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9" w:type="dxa"/>
        <w:tblInd w:w="-601" w:type="dxa"/>
        <w:tblLook w:val="00A0"/>
      </w:tblPr>
      <w:tblGrid>
        <w:gridCol w:w="3932"/>
        <w:gridCol w:w="1894"/>
        <w:gridCol w:w="3493"/>
      </w:tblGrid>
      <w:tr w:rsidR="00FF7071" w:rsidRPr="00462562">
        <w:trPr>
          <w:trHeight w:val="1586"/>
        </w:trPr>
        <w:tc>
          <w:tcPr>
            <w:tcW w:w="3932" w:type="dxa"/>
          </w:tcPr>
          <w:p w:rsidR="00FF7071" w:rsidRPr="00462562" w:rsidRDefault="00FF7071" w:rsidP="00462562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462562">
              <w:rPr>
                <w:rFonts w:ascii="Comic Sans MS" w:hAnsi="Comic Sans MS" w:cs="Comic Sans MS"/>
                <w:sz w:val="20"/>
                <w:szCs w:val="20"/>
              </w:rPr>
              <w:t>Présidente : 06 29 07 42 62</w:t>
            </w:r>
          </w:p>
          <w:p w:rsidR="00FF7071" w:rsidRPr="00462562" w:rsidRDefault="00FF7071" w:rsidP="00462562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462562">
              <w:rPr>
                <w:rFonts w:ascii="Comic Sans MS" w:hAnsi="Comic Sans MS" w:cs="Comic Sans MS"/>
                <w:sz w:val="20"/>
                <w:szCs w:val="20"/>
              </w:rPr>
              <w:t>Secrétaire : 06 45 81 12 92</w:t>
            </w:r>
          </w:p>
          <w:p w:rsidR="00FF7071" w:rsidRPr="00462562" w:rsidRDefault="00FF7071" w:rsidP="00462562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462562">
              <w:rPr>
                <w:rFonts w:ascii="Comic Sans MS" w:hAnsi="Comic Sans MS" w:cs="Comic Sans MS"/>
                <w:sz w:val="20"/>
                <w:szCs w:val="20"/>
              </w:rPr>
              <w:t xml:space="preserve">Mail : </w:t>
            </w:r>
            <w:hyperlink r:id="rId7" w:history="1">
              <w:r w:rsidRPr="00462562">
                <w:rPr>
                  <w:rStyle w:val="Hyperlink"/>
                  <w:rFonts w:ascii="Comic Sans MS" w:hAnsi="Comic Sans MS" w:cs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FF7071" w:rsidRPr="00462562" w:rsidRDefault="00FF7071" w:rsidP="00462562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462562">
              <w:rPr>
                <w:rFonts w:ascii="Comic Sans MS" w:hAnsi="Comic Sans MS" w:cs="Comic Sans MS"/>
                <w:sz w:val="20"/>
                <w:szCs w:val="20"/>
              </w:rPr>
              <w:t xml:space="preserve">Site : </w:t>
            </w:r>
            <w:hyperlink r:id="rId8" w:history="1">
              <w:r w:rsidRPr="00462562">
                <w:rPr>
                  <w:rStyle w:val="Hyperlink"/>
                  <w:rFonts w:ascii="Comic Sans MS" w:hAnsi="Comic Sans MS" w:cs="Comic Sans MS"/>
                  <w:sz w:val="20"/>
                  <w:szCs w:val="20"/>
                </w:rPr>
                <w:t>www.agvvilleneuve.com</w:t>
              </w:r>
            </w:hyperlink>
          </w:p>
          <w:p w:rsidR="00FF7071" w:rsidRPr="00462562" w:rsidRDefault="00FF7071" w:rsidP="00462562">
            <w:pPr>
              <w:spacing w:after="0" w:line="240" w:lineRule="auto"/>
              <w:ind w:left="176"/>
              <w:rPr>
                <w:rFonts w:ascii="Comic Sans MS" w:hAnsi="Comic Sans MS" w:cs="Comic Sans MS"/>
              </w:rPr>
            </w:pPr>
          </w:p>
        </w:tc>
        <w:tc>
          <w:tcPr>
            <w:tcW w:w="1894" w:type="dxa"/>
          </w:tcPr>
          <w:p w:rsidR="00FF7071" w:rsidRPr="00462562" w:rsidRDefault="00FF7071" w:rsidP="00462562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6" type="#_x0000_t75" style="position:absolute;margin-left:14.6pt;margin-top:2.45pt;width:64.85pt;height:64.5pt;z-index:251653632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.65pt;margin-top:-12.5pt;width:90pt;height:24.75pt;z-index:251654656;mso-position-horizontal-relative:text;mso-position-vertical-relative:text" strokecolor="white">
                  <v:textbox style="mso-next-textbox:#_x0000_s1027">
                    <w:txbxContent>
                      <w:p w:rsidR="00FF7071" w:rsidRPr="0051092C" w:rsidRDefault="00FF7071">
                        <w:pPr>
                          <w:rPr>
                            <w:b/>
                            <w:bCs/>
                          </w:rPr>
                        </w:pPr>
                        <w:r w:rsidRPr="0051092C">
                          <w:rPr>
                            <w:b/>
                            <w:bCs/>
                          </w:rPr>
                          <w:t>AGV Villeneuve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3" w:type="dxa"/>
          </w:tcPr>
          <w:p w:rsidR="00FF7071" w:rsidRPr="00462562" w:rsidRDefault="00FF7071" w:rsidP="00462562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F7071" w:rsidRPr="00462562" w:rsidRDefault="00FF7071" w:rsidP="00462562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FF7071" w:rsidRPr="008E45E0" w:rsidRDefault="00FF7071" w:rsidP="00433AAB">
      <w:pPr>
        <w:ind w:left="-851"/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FF7071" w:rsidRDefault="00FF7071" w:rsidP="00433AAB">
      <w:pPr>
        <w:ind w:left="-851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525367">
        <w:rPr>
          <w:rFonts w:ascii="Comic Sans MS" w:hAnsi="Comic Sans MS" w:cs="Comic Sans MS"/>
          <w:b/>
          <w:bCs/>
          <w:sz w:val="28"/>
          <w:szCs w:val="28"/>
        </w:rPr>
        <w:t>Fiche d’inscription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PILATES - 2018-2019</w:t>
      </w:r>
    </w:p>
    <w:p w:rsidR="00FF7071" w:rsidRPr="008E45E0" w:rsidRDefault="00FF7071" w:rsidP="00433AAB">
      <w:pPr>
        <w:ind w:left="-851"/>
        <w:jc w:val="center"/>
        <w:rPr>
          <w:rFonts w:ascii="Comic Sans MS" w:hAnsi="Comic Sans MS" w:cs="Comic Sans MS"/>
          <w:b/>
          <w:bCs/>
          <w:sz w:val="16"/>
          <w:szCs w:val="16"/>
        </w:rPr>
      </w:pPr>
      <w:r w:rsidRPr="008E45E0">
        <w:rPr>
          <w:rFonts w:ascii="Comic Sans MS" w:hAnsi="Comic Sans MS" w:cs="Comic Sans MS"/>
          <w:b/>
          <w:bCs/>
          <w:sz w:val="16"/>
          <w:szCs w:val="16"/>
        </w:rPr>
        <w:t>(début des activités : 4 octobre 2018)</w:t>
      </w:r>
    </w:p>
    <w:p w:rsidR="00FF7071" w:rsidRPr="00653E35" w:rsidRDefault="00FF7071" w:rsidP="00433AAB">
      <w:pPr>
        <w:ind w:left="-851"/>
        <w:jc w:val="center"/>
        <w:rPr>
          <w:rFonts w:ascii="Comic Sans MS" w:hAnsi="Comic Sans MS" w:cs="Comic Sans MS"/>
          <w:b/>
          <w:bCs/>
          <w:sz w:val="16"/>
          <w:szCs w:val="16"/>
        </w:rPr>
      </w:pPr>
      <w:r>
        <w:rPr>
          <w:noProof/>
          <w:lang w:eastAsia="fr-FR"/>
        </w:rPr>
        <w:pict>
          <v:shape id="_x0000_s1028" type="#_x0000_t202" style="position:absolute;left:0;text-align:left;margin-left:405pt;margin-top:-173.35pt;width:88.2pt;height:135pt;z-index:251661824" strokeweight=".5pt">
            <v:textbox style="mso-next-textbox:#_x0000_s1028">
              <w:txbxContent>
                <w:p w:rsidR="00FF7071" w:rsidRPr="00B77C2B" w:rsidRDefault="00FF7071" w:rsidP="0054124E">
                  <w:pPr>
                    <w:rPr>
                      <w:sz w:val="16"/>
                      <w:szCs w:val="16"/>
                    </w:rPr>
                  </w:pPr>
                  <w:r w:rsidRPr="00B77C2B">
                    <w:rPr>
                      <w:sz w:val="16"/>
                      <w:szCs w:val="16"/>
                    </w:rPr>
                    <w:t>Cadre réservé à l’</w:t>
                  </w:r>
                  <w:r>
                    <w:rPr>
                      <w:sz w:val="16"/>
                      <w:szCs w:val="16"/>
                    </w:rPr>
                    <w:t>asso</w:t>
                  </w:r>
                </w:p>
                <w:p w:rsidR="00FF7071" w:rsidRPr="00B77C2B" w:rsidRDefault="00FF7071" w:rsidP="0054124E">
                  <w:pPr>
                    <w:rPr>
                      <w:sz w:val="18"/>
                      <w:szCs w:val="18"/>
                    </w:rPr>
                  </w:pPr>
                  <w:r w:rsidRPr="00B77C2B">
                    <w:rPr>
                      <w:sz w:val="18"/>
                      <w:szCs w:val="18"/>
                    </w:rPr>
                    <w:t>1 ch</w:t>
                  </w:r>
                </w:p>
                <w:p w:rsidR="00FF7071" w:rsidRPr="00B77C2B" w:rsidRDefault="00FF7071" w:rsidP="0054124E">
                  <w:pPr>
                    <w:rPr>
                      <w:sz w:val="18"/>
                      <w:szCs w:val="18"/>
                    </w:rPr>
                  </w:pPr>
                  <w:r w:rsidRPr="00B77C2B">
                    <w:rPr>
                      <w:sz w:val="18"/>
                      <w:szCs w:val="18"/>
                    </w:rPr>
                    <w:t>2 ch</w:t>
                  </w:r>
                </w:p>
                <w:p w:rsidR="00FF7071" w:rsidRPr="00B77C2B" w:rsidRDefault="00FF7071" w:rsidP="0054124E">
                  <w:pPr>
                    <w:rPr>
                      <w:sz w:val="18"/>
                      <w:szCs w:val="18"/>
                    </w:rPr>
                  </w:pPr>
                  <w:r w:rsidRPr="00B77C2B">
                    <w:rPr>
                      <w:sz w:val="18"/>
                      <w:szCs w:val="18"/>
                    </w:rPr>
                    <w:t>3 ch</w:t>
                  </w:r>
                </w:p>
                <w:p w:rsidR="00FF7071" w:rsidRPr="00B77C2B" w:rsidRDefault="00FF7071" w:rsidP="0054124E">
                  <w:pPr>
                    <w:rPr>
                      <w:sz w:val="18"/>
                      <w:szCs w:val="18"/>
                    </w:rPr>
                  </w:pPr>
                  <w:r w:rsidRPr="00B77C2B">
                    <w:rPr>
                      <w:sz w:val="18"/>
                      <w:szCs w:val="18"/>
                    </w:rPr>
                    <w:t>Licence VLA</w:t>
                  </w:r>
                </w:p>
                <w:p w:rsidR="00FF7071" w:rsidRPr="00B77C2B" w:rsidRDefault="00FF7071" w:rsidP="0054124E">
                  <w:pPr>
                    <w:rPr>
                      <w:sz w:val="18"/>
                      <w:szCs w:val="18"/>
                    </w:rPr>
                  </w:pPr>
                  <w:r w:rsidRPr="00B77C2B">
                    <w:rPr>
                      <w:sz w:val="18"/>
                      <w:szCs w:val="18"/>
                    </w:rPr>
                    <w:t xml:space="preserve">               Les 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B77C2B">
                    <w:rPr>
                      <w:sz w:val="18"/>
                      <w:szCs w:val="18"/>
                    </w:rPr>
                    <w:t>ngles</w:t>
                  </w:r>
                </w:p>
                <w:p w:rsidR="00FF7071" w:rsidRPr="00B77C2B" w:rsidRDefault="00FF7071" w:rsidP="005412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Pr="00B77C2B">
                    <w:rPr>
                      <w:sz w:val="18"/>
                      <w:szCs w:val="18"/>
                    </w:rPr>
                    <w:t>Pujaut</w:t>
                  </w:r>
                </w:p>
                <w:p w:rsidR="00FF7071" w:rsidRDefault="00FF7071" w:rsidP="0054124E">
                  <w:pPr>
                    <w:rPr>
                      <w:sz w:val="20"/>
                      <w:szCs w:val="20"/>
                    </w:rPr>
                  </w:pPr>
                </w:p>
                <w:p w:rsidR="00FF7071" w:rsidRDefault="00FF7071" w:rsidP="0054124E">
                  <w:pPr>
                    <w:rPr>
                      <w:sz w:val="20"/>
                      <w:szCs w:val="20"/>
                    </w:rPr>
                  </w:pPr>
                </w:p>
                <w:p w:rsidR="00FF7071" w:rsidRPr="00B77C2B" w:rsidRDefault="00FF7071" w:rsidP="0054124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F7071" w:rsidRPr="003A4E3C" w:rsidRDefault="00FF7071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  <w:r w:rsidRPr="003A4E3C">
        <w:rPr>
          <w:rFonts w:ascii="Comic Sans MS" w:hAnsi="Comic Sans MS" w:cs="Comic Sans MS"/>
          <w:sz w:val="18"/>
          <w:szCs w:val="18"/>
        </w:rPr>
        <w:t>NOM : ………………………………………</w:t>
      </w:r>
      <w:r>
        <w:rPr>
          <w:rFonts w:ascii="Comic Sans MS" w:hAnsi="Comic Sans MS" w:cs="Comic Sans MS"/>
          <w:sz w:val="18"/>
          <w:szCs w:val="18"/>
        </w:rPr>
        <w:t>……………………..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</w:t>
      </w:r>
      <w:r>
        <w:rPr>
          <w:rFonts w:ascii="Comic Sans MS" w:hAnsi="Comic Sans MS" w:cs="Comic Sans MS"/>
          <w:sz w:val="18"/>
          <w:szCs w:val="18"/>
        </w:rPr>
        <w:t>…………………...</w:t>
      </w:r>
      <w:r w:rsidRPr="003A4E3C">
        <w:rPr>
          <w:rFonts w:ascii="Comic Sans MS" w:hAnsi="Comic Sans MS" w:cs="Comic Sans MS"/>
          <w:sz w:val="18"/>
          <w:szCs w:val="18"/>
        </w:rPr>
        <w:t>…………… Prénom : ………………………</w:t>
      </w:r>
      <w:r>
        <w:rPr>
          <w:rFonts w:ascii="Comic Sans MS" w:hAnsi="Comic Sans MS" w:cs="Comic Sans MS"/>
          <w:sz w:val="18"/>
          <w:szCs w:val="18"/>
        </w:rPr>
        <w:t>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……………………………………………</w:t>
      </w:r>
    </w:p>
    <w:p w:rsidR="00FF7071" w:rsidRPr="003A4E3C" w:rsidRDefault="00FF7071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 xml:space="preserve">Date de </w:t>
      </w:r>
      <w:r>
        <w:rPr>
          <w:rFonts w:ascii="Comic Sans MS" w:hAnsi="Comic Sans MS" w:cs="Comic Sans MS"/>
          <w:sz w:val="18"/>
          <w:szCs w:val="18"/>
        </w:rPr>
        <w:t>naissance :   ……..</w:t>
      </w:r>
      <w:r w:rsidRPr="003A4E3C">
        <w:rPr>
          <w:rFonts w:ascii="Comic Sans MS" w:hAnsi="Comic Sans MS" w:cs="Comic Sans MS"/>
          <w:sz w:val="18"/>
          <w:szCs w:val="18"/>
        </w:rPr>
        <w:t>……/…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……../…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………</w:t>
      </w:r>
    </w:p>
    <w:p w:rsidR="00FF7071" w:rsidRPr="003A4E3C" w:rsidRDefault="00FF7071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Email :…………………………………………………………………………………………………………………………</w:t>
      </w:r>
      <w:r>
        <w:rPr>
          <w:rFonts w:ascii="Comic Sans MS" w:hAnsi="Comic Sans MS" w:cs="Comic Sans MS"/>
          <w:sz w:val="18"/>
          <w:szCs w:val="18"/>
        </w:rPr>
        <w:t>….………………………………………………..…………..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………………………………..</w:t>
      </w:r>
    </w:p>
    <w:p w:rsidR="00FF7071" w:rsidRPr="003A4E3C" w:rsidRDefault="00FF7071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Adresse :……………………………………………………</w:t>
      </w:r>
      <w:r>
        <w:rPr>
          <w:rFonts w:ascii="Comic Sans MS" w:hAnsi="Comic Sans MS" w:cs="Comic Sans MS"/>
          <w:sz w:val="18"/>
          <w:szCs w:val="18"/>
        </w:rPr>
        <w:t>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</w:t>
      </w:r>
      <w:r>
        <w:rPr>
          <w:rFonts w:ascii="Comic Sans MS" w:hAnsi="Comic Sans MS" w:cs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………………………………………………………………………………</w:t>
      </w:r>
    </w:p>
    <w:p w:rsidR="00FF7071" w:rsidRDefault="00FF7071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Tel : …………………………………………………………………………………..</w:t>
      </w:r>
    </w:p>
    <w:p w:rsidR="00FF7071" w:rsidRPr="003A4E3C" w:rsidRDefault="00FF7071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357"/>
        <w:gridCol w:w="4290"/>
      </w:tblGrid>
      <w:tr w:rsidR="00FF7071" w:rsidRPr="00462562">
        <w:trPr>
          <w:trHeight w:val="530"/>
        </w:trPr>
        <w:tc>
          <w:tcPr>
            <w:tcW w:w="8647" w:type="dxa"/>
            <w:gridSpan w:val="2"/>
            <w:tcBorders>
              <w:top w:val="single" w:sz="12" w:space="0" w:color="auto"/>
            </w:tcBorders>
            <w:shd w:val="clear" w:color="auto" w:fill="A8D08D"/>
            <w:vAlign w:val="center"/>
          </w:tcPr>
          <w:p w:rsidR="00FF7071" w:rsidRPr="00462562" w:rsidRDefault="00FF7071" w:rsidP="00462562">
            <w:pPr>
              <w:spacing w:after="0" w:line="240" w:lineRule="auto"/>
              <w:ind w:left="-426" w:right="-284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62562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TARIFS PILATES</w:t>
            </w:r>
          </w:p>
          <w:p w:rsidR="00FF7071" w:rsidRPr="00462562" w:rsidRDefault="00FF7071" w:rsidP="00462562">
            <w:pPr>
              <w:spacing w:after="0" w:line="240" w:lineRule="auto"/>
              <w:ind w:left="-426" w:right="-284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46256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(licence en sus de 26,40 €)</w:t>
            </w:r>
          </w:p>
        </w:tc>
      </w:tr>
      <w:tr w:rsidR="00FF7071" w:rsidRPr="00462562">
        <w:trPr>
          <w:trHeight w:val="607"/>
        </w:trPr>
        <w:tc>
          <w:tcPr>
            <w:tcW w:w="4357" w:type="dxa"/>
            <w:vAlign w:val="center"/>
          </w:tcPr>
          <w:p w:rsidR="00FF7071" w:rsidRPr="00462562" w:rsidRDefault="00FF7071" w:rsidP="00462562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46256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PILATES 1 (débutant)</w:t>
            </w:r>
          </w:p>
        </w:tc>
        <w:tc>
          <w:tcPr>
            <w:tcW w:w="4290" w:type="dxa"/>
            <w:vAlign w:val="center"/>
          </w:tcPr>
          <w:p w:rsidR="00FF7071" w:rsidRPr="00462562" w:rsidRDefault="00FF7071" w:rsidP="00462562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46256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PILATES 2 (avancé)</w:t>
            </w:r>
          </w:p>
        </w:tc>
      </w:tr>
      <w:tr w:rsidR="00FF7071" w:rsidRPr="00462562">
        <w:trPr>
          <w:trHeight w:val="687"/>
        </w:trPr>
        <w:tc>
          <w:tcPr>
            <w:tcW w:w="4357" w:type="dxa"/>
            <w:vAlign w:val="center"/>
          </w:tcPr>
          <w:p w:rsidR="00FF7071" w:rsidRPr="00462562" w:rsidRDefault="00FF7071" w:rsidP="00462562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</w:rPr>
            </w:pPr>
            <w:r w:rsidRPr="00462562">
              <w:rPr>
                <w:rFonts w:ascii="Comic Sans MS" w:hAnsi="Comic Sans MS" w:cs="Comic Sans MS"/>
              </w:rPr>
              <w:t>1 H / semaine</w:t>
            </w:r>
          </w:p>
          <w:p w:rsidR="00FF7071" w:rsidRPr="00462562" w:rsidRDefault="00FF7071" w:rsidP="00462562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</w:rPr>
            </w:pPr>
            <w:r w:rsidRPr="00462562">
              <w:rPr>
                <w:rFonts w:ascii="Comic Sans MS" w:hAnsi="Comic Sans MS" w:cs="Comic Sans MS"/>
              </w:rPr>
              <w:t>jeudi de 16h30 à 17h30</w:t>
            </w:r>
          </w:p>
        </w:tc>
        <w:tc>
          <w:tcPr>
            <w:tcW w:w="4290" w:type="dxa"/>
            <w:vAlign w:val="center"/>
          </w:tcPr>
          <w:p w:rsidR="00FF7071" w:rsidRPr="00462562" w:rsidRDefault="00FF7071" w:rsidP="00462562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</w:rPr>
            </w:pPr>
            <w:r w:rsidRPr="00462562">
              <w:rPr>
                <w:rFonts w:ascii="Comic Sans MS" w:hAnsi="Comic Sans MS" w:cs="Comic Sans MS"/>
              </w:rPr>
              <w:t>1 H / semaine</w:t>
            </w:r>
          </w:p>
          <w:p w:rsidR="00FF7071" w:rsidRPr="00462562" w:rsidRDefault="00FF7071" w:rsidP="00462562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</w:rPr>
            </w:pPr>
            <w:r w:rsidRPr="00462562">
              <w:rPr>
                <w:rFonts w:ascii="Comic Sans MS" w:hAnsi="Comic Sans MS" w:cs="Comic Sans MS"/>
              </w:rPr>
              <w:t xml:space="preserve"> jeudi de 17h30 à 18h30</w:t>
            </w:r>
          </w:p>
        </w:tc>
      </w:tr>
      <w:tr w:rsidR="00FF7071" w:rsidRPr="00462562">
        <w:trPr>
          <w:trHeight w:val="541"/>
        </w:trPr>
        <w:tc>
          <w:tcPr>
            <w:tcW w:w="4357" w:type="dxa"/>
            <w:tcBorders>
              <w:bottom w:val="single" w:sz="12" w:space="0" w:color="auto"/>
            </w:tcBorders>
            <w:vAlign w:val="center"/>
          </w:tcPr>
          <w:p w:rsidR="00FF7071" w:rsidRPr="00462562" w:rsidRDefault="00FF7071" w:rsidP="00462562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462562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170 €</w:t>
            </w:r>
          </w:p>
        </w:tc>
        <w:tc>
          <w:tcPr>
            <w:tcW w:w="4290" w:type="dxa"/>
            <w:tcBorders>
              <w:bottom w:val="single" w:sz="12" w:space="0" w:color="auto"/>
            </w:tcBorders>
            <w:vAlign w:val="center"/>
          </w:tcPr>
          <w:p w:rsidR="00FF7071" w:rsidRPr="00462562" w:rsidRDefault="00FF7071" w:rsidP="00462562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462562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170 €</w:t>
            </w:r>
          </w:p>
        </w:tc>
      </w:tr>
    </w:tbl>
    <w:p w:rsidR="00FF7071" w:rsidRDefault="00FF7071" w:rsidP="00223093">
      <w:pPr>
        <w:ind w:left="-851" w:right="-284"/>
        <w:rPr>
          <w:rFonts w:ascii="Comic Sans MS" w:hAnsi="Comic Sans MS" w:cs="Comic Sans MS"/>
          <w:sz w:val="16"/>
          <w:szCs w:val="16"/>
          <w:u w:val="single"/>
        </w:rPr>
      </w:pPr>
    </w:p>
    <w:p w:rsidR="00FF7071" w:rsidRPr="00223093" w:rsidRDefault="00FF7071" w:rsidP="00223093">
      <w:pPr>
        <w:ind w:left="-851" w:right="-284"/>
        <w:rPr>
          <w:rFonts w:ascii="Comic Sans MS" w:hAnsi="Comic Sans MS" w:cs="Comic Sans MS"/>
          <w:sz w:val="16"/>
          <w:szCs w:val="16"/>
          <w:u w:val="single"/>
        </w:rPr>
      </w:pPr>
      <w:r w:rsidRPr="00223093">
        <w:rPr>
          <w:rFonts w:ascii="Comic Sans MS" w:hAnsi="Comic Sans MS" w:cs="Comic Sans MS"/>
          <w:sz w:val="16"/>
          <w:szCs w:val="16"/>
          <w:u w:val="single"/>
        </w:rPr>
        <w:t>Aucun remboursement ne sera effectué en cours d’année.</w:t>
      </w:r>
    </w:p>
    <w:p w:rsidR="00FF7071" w:rsidRPr="00653E35" w:rsidRDefault="00FF7071" w:rsidP="00223093">
      <w:pPr>
        <w:ind w:left="-851" w:right="-284"/>
        <w:jc w:val="both"/>
        <w:rPr>
          <w:rFonts w:ascii="Comic Sans MS" w:hAnsi="Comic Sans MS" w:cs="Comic Sans MS"/>
          <w:b/>
          <w:bCs/>
          <w:i/>
          <w:iCs/>
          <w:sz w:val="16"/>
          <w:szCs w:val="16"/>
          <w:u w:val="single"/>
        </w:rPr>
      </w:pPr>
    </w:p>
    <w:p w:rsidR="00FF7071" w:rsidRPr="00223093" w:rsidRDefault="00FF7071" w:rsidP="00223093">
      <w:pPr>
        <w:ind w:left="-851" w:right="-284"/>
        <w:jc w:val="both"/>
        <w:rPr>
          <w:rFonts w:ascii="Comic Sans MS" w:hAnsi="Comic Sans MS" w:cs="Comic Sans MS"/>
          <w:b/>
          <w:bCs/>
          <w:u w:val="single"/>
        </w:rPr>
      </w:pPr>
      <w:r w:rsidRPr="00223093">
        <w:rPr>
          <w:rFonts w:ascii="Comic Sans MS" w:hAnsi="Comic Sans MS" w:cs="Comic Sans MS"/>
          <w:b/>
          <w:bCs/>
          <w:i/>
          <w:iCs/>
          <w:u w:val="single"/>
        </w:rPr>
        <w:t>Dossier complet à remettre</w:t>
      </w:r>
      <w:r w:rsidRPr="00223093">
        <w:rPr>
          <w:rFonts w:ascii="Comic Sans MS" w:hAnsi="Comic Sans MS" w:cs="Comic Sans MS"/>
          <w:i/>
          <w:iCs/>
          <w:u w:val="single"/>
        </w:rPr>
        <w:t> :</w:t>
      </w:r>
    </w:p>
    <w:p w:rsidR="00FF7071" w:rsidRDefault="00FF7071" w:rsidP="00E43650">
      <w:pPr>
        <w:pStyle w:val="ListParagraph"/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29" style="position:absolute;left:0;text-align:left;margin-left:-35.8pt;margin-top:1.05pt;width:16.95pt;height:10pt;z-index:251655680"/>
        </w:pict>
      </w:r>
      <w:r>
        <w:rPr>
          <w:rFonts w:ascii="Comic Sans MS" w:hAnsi="Comic Sans MS" w:cs="Comic Sans MS"/>
          <w:sz w:val="18"/>
          <w:szCs w:val="18"/>
        </w:rPr>
        <w:t>Fiche d’inscription dûment remplie</w:t>
      </w:r>
    </w:p>
    <w:p w:rsidR="00FF7071" w:rsidRPr="00E52D05" w:rsidRDefault="00FF7071" w:rsidP="00E43650">
      <w:pPr>
        <w:pStyle w:val="ListParagraph"/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0" style="position:absolute;left:0;text-align:left;margin-left:-35.8pt;margin-top:3.85pt;width:16.95pt;height:10pt;z-index:251656704"/>
        </w:pict>
      </w:r>
      <w:r>
        <w:rPr>
          <w:rFonts w:ascii="Comic Sans MS" w:hAnsi="Comic Sans MS" w:cs="Comic Sans MS"/>
          <w:sz w:val="18"/>
          <w:szCs w:val="18"/>
        </w:rPr>
        <w:t>C</w:t>
      </w:r>
      <w:r w:rsidRPr="00E52D05">
        <w:rPr>
          <w:rFonts w:ascii="Comic Sans MS" w:hAnsi="Comic Sans MS" w:cs="Comic Sans MS"/>
          <w:sz w:val="18"/>
          <w:szCs w:val="18"/>
        </w:rPr>
        <w:t xml:space="preserve">ertificat médical </w:t>
      </w:r>
      <w:r w:rsidRPr="00223093">
        <w:rPr>
          <w:rFonts w:ascii="Comic Sans MS" w:hAnsi="Comic Sans MS" w:cs="Comic Sans MS"/>
          <w:b/>
          <w:bCs/>
          <w:sz w:val="20"/>
          <w:szCs w:val="20"/>
          <w:u w:val="single"/>
        </w:rPr>
        <w:t>obligatoire</w:t>
      </w:r>
      <w:r w:rsidRPr="0022309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9A0989">
        <w:rPr>
          <w:rFonts w:ascii="Comic Sans MS" w:hAnsi="Comic Sans MS" w:cs="Comic Sans MS"/>
          <w:sz w:val="18"/>
          <w:szCs w:val="18"/>
        </w:rPr>
        <w:t>pour les nouveaux adhérents ou questionnaire santé</w:t>
      </w:r>
      <w:r>
        <w:rPr>
          <w:rFonts w:ascii="Comic Sans MS" w:hAnsi="Comic Sans MS" w:cs="Comic Sans MS"/>
          <w:sz w:val="18"/>
          <w:szCs w:val="18"/>
        </w:rPr>
        <w:t xml:space="preserve"> pour les anciens adhérents</w:t>
      </w:r>
    </w:p>
    <w:p w:rsidR="00FF7071" w:rsidRPr="00E52D05" w:rsidRDefault="00FF7071" w:rsidP="00E43650">
      <w:pPr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1" style="position:absolute;left:0;text-align:left;margin-left:-35.8pt;margin-top:.5pt;width:16.95pt;height:10pt;z-index:251657728"/>
        </w:pict>
      </w:r>
      <w:r>
        <w:rPr>
          <w:rFonts w:ascii="Comic Sans MS" w:hAnsi="Comic Sans MS" w:cs="Comic Sans MS"/>
          <w:sz w:val="18"/>
          <w:szCs w:val="18"/>
        </w:rPr>
        <w:t>C</w:t>
      </w:r>
      <w:r w:rsidRPr="00E52D05">
        <w:rPr>
          <w:rFonts w:ascii="Comic Sans MS" w:hAnsi="Comic Sans MS" w:cs="Comic Sans MS"/>
          <w:sz w:val="18"/>
          <w:szCs w:val="18"/>
        </w:rPr>
        <w:t>hèque(s)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Pr="00E52D05">
        <w:rPr>
          <w:rFonts w:ascii="Comic Sans MS" w:hAnsi="Comic Sans MS" w:cs="Comic Sans MS"/>
          <w:sz w:val="18"/>
          <w:szCs w:val="18"/>
        </w:rPr>
        <w:t>à l’ordre de : AGV Villeneuve</w:t>
      </w:r>
      <w:r>
        <w:rPr>
          <w:rFonts w:ascii="Comic Sans MS" w:hAnsi="Comic Sans MS" w:cs="Comic Sans MS"/>
          <w:sz w:val="18"/>
          <w:szCs w:val="18"/>
        </w:rPr>
        <w:t xml:space="preserve"> (Possibilité 3 chèques maximum)</w:t>
      </w:r>
    </w:p>
    <w:p w:rsidR="00FF7071" w:rsidRDefault="00FF7071" w:rsidP="00E43650">
      <w:pPr>
        <w:pStyle w:val="ListParagraph"/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2" style="position:absolute;left:0;text-align:left;margin-left:-35.8pt;margin-top:1.3pt;width:16.95pt;height:10pt;z-index:251658752"/>
        </w:pict>
      </w:r>
      <w:r>
        <w:rPr>
          <w:rFonts w:ascii="Comic Sans MS" w:hAnsi="Comic Sans MS" w:cs="Comic Sans MS"/>
          <w:sz w:val="18"/>
          <w:szCs w:val="18"/>
        </w:rPr>
        <w:t>2</w:t>
      </w:r>
      <w:r w:rsidRPr="00E52D05">
        <w:rPr>
          <w:rFonts w:ascii="Comic Sans MS" w:hAnsi="Comic Sans MS" w:cs="Comic Sans MS"/>
          <w:sz w:val="18"/>
          <w:szCs w:val="18"/>
        </w:rPr>
        <w:t xml:space="preserve"> enveloppes timbrées à leur adresse</w:t>
      </w:r>
      <w:r>
        <w:rPr>
          <w:rFonts w:ascii="Comic Sans MS" w:hAnsi="Comic Sans MS" w:cs="Comic Sans MS"/>
          <w:sz w:val="18"/>
          <w:szCs w:val="18"/>
        </w:rPr>
        <w:t xml:space="preserve"> (si pas d’adresse mail)</w:t>
      </w:r>
    </w:p>
    <w:p w:rsidR="00FF7071" w:rsidRPr="00223093" w:rsidRDefault="00FF7071" w:rsidP="00223093">
      <w:pPr>
        <w:ind w:left="-851" w:right="-284"/>
        <w:jc w:val="both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3" style="position:absolute;left:0;text-align:left;margin-left:383.8pt;margin-top:3.1pt;width:16.95pt;height:10pt;z-index:251660800"/>
        </w:pict>
      </w:r>
      <w:r>
        <w:rPr>
          <w:noProof/>
          <w:lang w:eastAsia="fr-FR"/>
        </w:rPr>
        <w:pict>
          <v:rect id="_x0000_s1034" style="position:absolute;left:0;text-align:left;margin-left:333.85pt;margin-top:3.1pt;width:16.95pt;height:10pt;z-index:251659776"/>
        </w:pict>
      </w:r>
      <w:r w:rsidRPr="00223093">
        <w:rPr>
          <w:rFonts w:ascii="Comic Sans MS" w:hAnsi="Comic Sans MS" w:cs="Comic Sans MS"/>
          <w:sz w:val="18"/>
          <w:szCs w:val="18"/>
        </w:rPr>
        <w:t xml:space="preserve">Possibilité souscription garantie assurance complémentaire I.A.SPORT+ (10.79 €)  </w:t>
      </w:r>
      <w:r>
        <w:rPr>
          <w:rFonts w:ascii="Comic Sans MS" w:hAnsi="Comic Sans MS" w:cs="Comic Sans MS"/>
          <w:sz w:val="18"/>
          <w:szCs w:val="18"/>
        </w:rPr>
        <w:t xml:space="preserve">:  </w:t>
      </w:r>
      <w:r w:rsidRPr="00223093">
        <w:rPr>
          <w:rFonts w:ascii="Comic Sans MS" w:hAnsi="Comic Sans MS" w:cs="Comic Sans MS"/>
          <w:sz w:val="18"/>
          <w:szCs w:val="18"/>
        </w:rPr>
        <w:t>oui</w:t>
      </w:r>
      <w:r>
        <w:rPr>
          <w:rFonts w:ascii="Comic Sans MS" w:hAnsi="Comic Sans MS" w:cs="Comic Sans MS"/>
          <w:sz w:val="18"/>
          <w:szCs w:val="18"/>
        </w:rPr>
        <w:t xml:space="preserve">             non</w:t>
      </w:r>
    </w:p>
    <w:p w:rsidR="00FF7071" w:rsidRDefault="00FF7071" w:rsidP="000F38A8">
      <w:pPr>
        <w:ind w:left="-426" w:right="-284"/>
        <w:jc w:val="both"/>
        <w:rPr>
          <w:rFonts w:ascii="Comic Sans MS" w:hAnsi="Comic Sans MS" w:cs="Comic Sans MS"/>
          <w:b/>
          <w:bCs/>
        </w:rPr>
      </w:pPr>
    </w:p>
    <w:p w:rsidR="00FF7071" w:rsidRPr="00433AAB" w:rsidRDefault="00FF7071" w:rsidP="00223093">
      <w:pPr>
        <w:ind w:left="-851" w:right="-284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433AAB">
        <w:rPr>
          <w:rFonts w:ascii="Comic Sans MS" w:hAnsi="Comic Sans MS" w:cs="Comic Sans MS"/>
          <w:b/>
          <w:bCs/>
          <w:sz w:val="20"/>
          <w:szCs w:val="20"/>
        </w:rPr>
        <w:t>Je reconnais avoir pris connaissance du règlement intérieur de l’association et des garanties assurances FFEPGV/MAIF affichés en salle et sur le site internet.</w:t>
      </w:r>
    </w:p>
    <w:p w:rsidR="00FF7071" w:rsidRPr="00E52D05" w:rsidRDefault="00FF7071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Date : ………….………/……………….…/………………..…                                                      Signature :</w:t>
      </w:r>
    </w:p>
    <w:sectPr w:rsidR="00FF7071" w:rsidRPr="00E52D05" w:rsidSect="00653E35">
      <w:footerReference w:type="default" r:id="rId10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71" w:rsidRDefault="00FF7071" w:rsidP="0051092C">
      <w:pPr>
        <w:spacing w:after="0" w:line="240" w:lineRule="auto"/>
      </w:pPr>
      <w:r>
        <w:separator/>
      </w:r>
    </w:p>
  </w:endnote>
  <w:endnote w:type="continuationSeparator" w:id="0">
    <w:p w:rsidR="00FF7071" w:rsidRDefault="00FF7071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71" w:rsidRDefault="00FF7071" w:rsidP="00223093">
    <w:pPr>
      <w:ind w:left="-284"/>
      <w:rPr>
        <w:rFonts w:ascii="Comic Sans MS" w:hAnsi="Comic Sans MS" w:cs="Comic Sans MS"/>
        <w:sz w:val="16"/>
        <w:szCs w:val="16"/>
      </w:rPr>
    </w:pPr>
  </w:p>
  <w:p w:rsidR="00FF7071" w:rsidRPr="00754CF8" w:rsidRDefault="00FF7071" w:rsidP="0051092C">
    <w:pPr>
      <w:ind w:left="176"/>
      <w:rPr>
        <w:color w:val="2E74B5"/>
        <w:sz w:val="16"/>
        <w:szCs w:val="16"/>
      </w:rPr>
    </w:pPr>
    <w:r w:rsidRPr="00754CF8">
      <w:rPr>
        <w:rFonts w:ascii="Comic Sans MS" w:hAnsi="Comic Sans MS" w:cs="Comic Sans MS"/>
        <w:color w:val="2E74B5"/>
        <w:sz w:val="16"/>
        <w:szCs w:val="16"/>
      </w:rPr>
      <w:t>AGV Villeneuve lez Avignon  (Chez Sylvette EGEA)  Roche Blanche Quartier  les Sableyes  30400 Villeneuve lez Avignon</w:t>
    </w:r>
  </w:p>
  <w:p w:rsidR="00FF7071" w:rsidRDefault="00FF7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71" w:rsidRDefault="00FF7071" w:rsidP="0051092C">
      <w:pPr>
        <w:spacing w:after="0" w:line="240" w:lineRule="auto"/>
      </w:pPr>
      <w:r>
        <w:separator/>
      </w:r>
    </w:p>
  </w:footnote>
  <w:footnote w:type="continuationSeparator" w:id="0">
    <w:p w:rsidR="00FF7071" w:rsidRDefault="00FF7071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8E"/>
    <w:rsid w:val="00012011"/>
    <w:rsid w:val="00026504"/>
    <w:rsid w:val="00070A01"/>
    <w:rsid w:val="00094F08"/>
    <w:rsid w:val="000F38A8"/>
    <w:rsid w:val="00100CDB"/>
    <w:rsid w:val="0014183E"/>
    <w:rsid w:val="001F0D26"/>
    <w:rsid w:val="00223093"/>
    <w:rsid w:val="00267F2F"/>
    <w:rsid w:val="002727B1"/>
    <w:rsid w:val="00284144"/>
    <w:rsid w:val="00292181"/>
    <w:rsid w:val="002A774B"/>
    <w:rsid w:val="002F4C2C"/>
    <w:rsid w:val="00322ADD"/>
    <w:rsid w:val="00340C80"/>
    <w:rsid w:val="00355D9B"/>
    <w:rsid w:val="00360F31"/>
    <w:rsid w:val="003A4E3C"/>
    <w:rsid w:val="00433AAB"/>
    <w:rsid w:val="00445F9D"/>
    <w:rsid w:val="00462562"/>
    <w:rsid w:val="00476F04"/>
    <w:rsid w:val="004A7534"/>
    <w:rsid w:val="004C6219"/>
    <w:rsid w:val="0051092C"/>
    <w:rsid w:val="00510C8B"/>
    <w:rsid w:val="00525367"/>
    <w:rsid w:val="0054124E"/>
    <w:rsid w:val="005768E6"/>
    <w:rsid w:val="00625C6E"/>
    <w:rsid w:val="00653E35"/>
    <w:rsid w:val="0066291E"/>
    <w:rsid w:val="006728E4"/>
    <w:rsid w:val="00684857"/>
    <w:rsid w:val="006F110B"/>
    <w:rsid w:val="00710631"/>
    <w:rsid w:val="007300EB"/>
    <w:rsid w:val="007429FB"/>
    <w:rsid w:val="00754CF8"/>
    <w:rsid w:val="007E7C6C"/>
    <w:rsid w:val="008054E7"/>
    <w:rsid w:val="0082077C"/>
    <w:rsid w:val="0084579A"/>
    <w:rsid w:val="008E0CBA"/>
    <w:rsid w:val="008E45E0"/>
    <w:rsid w:val="00922488"/>
    <w:rsid w:val="009475CD"/>
    <w:rsid w:val="00947FC3"/>
    <w:rsid w:val="00965097"/>
    <w:rsid w:val="009A0989"/>
    <w:rsid w:val="009C6A9A"/>
    <w:rsid w:val="009F6986"/>
    <w:rsid w:val="00B02A40"/>
    <w:rsid w:val="00B37FFB"/>
    <w:rsid w:val="00B77C2B"/>
    <w:rsid w:val="00B8278E"/>
    <w:rsid w:val="00BB3AA0"/>
    <w:rsid w:val="00BD3E72"/>
    <w:rsid w:val="00BF72B5"/>
    <w:rsid w:val="00C13A2B"/>
    <w:rsid w:val="00C41FEA"/>
    <w:rsid w:val="00C50880"/>
    <w:rsid w:val="00C926B4"/>
    <w:rsid w:val="00CB3F03"/>
    <w:rsid w:val="00CE0547"/>
    <w:rsid w:val="00D217DA"/>
    <w:rsid w:val="00D24881"/>
    <w:rsid w:val="00D26979"/>
    <w:rsid w:val="00D63B2A"/>
    <w:rsid w:val="00DD4E69"/>
    <w:rsid w:val="00DF3640"/>
    <w:rsid w:val="00E100ED"/>
    <w:rsid w:val="00E14B8B"/>
    <w:rsid w:val="00E42F35"/>
    <w:rsid w:val="00E434A7"/>
    <w:rsid w:val="00E43650"/>
    <w:rsid w:val="00E52D05"/>
    <w:rsid w:val="00E86C44"/>
    <w:rsid w:val="00EB4D4A"/>
    <w:rsid w:val="00F54EB7"/>
    <w:rsid w:val="00F877CC"/>
    <w:rsid w:val="00F87D36"/>
    <w:rsid w:val="00FC5471"/>
    <w:rsid w:val="00FD22FE"/>
    <w:rsid w:val="00FF131E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27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429FB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65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92C"/>
  </w:style>
  <w:style w:type="paragraph" w:styleId="Footer">
    <w:name w:val="footer"/>
    <w:basedOn w:val="Normal"/>
    <w:link w:val="FooterChar"/>
    <w:uiPriority w:val="99"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C"/>
  </w:style>
  <w:style w:type="paragraph" w:styleId="BalloonText">
    <w:name w:val="Balloon Text"/>
    <w:basedOn w:val="Normal"/>
    <w:link w:val="BalloonTextChar"/>
    <w:uiPriority w:val="99"/>
    <w:semiHidden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villeneu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v.v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240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GG</cp:lastModifiedBy>
  <cp:revision>14</cp:revision>
  <cp:lastPrinted>2018-06-20T18:25:00Z</cp:lastPrinted>
  <dcterms:created xsi:type="dcterms:W3CDTF">2018-06-20T17:59:00Z</dcterms:created>
  <dcterms:modified xsi:type="dcterms:W3CDTF">2018-07-19T08:12:00Z</dcterms:modified>
</cp:coreProperties>
</file>