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0" w:type="dxa"/>
        <w:tblCellMar>
          <w:left w:w="70" w:type="dxa"/>
          <w:right w:w="70" w:type="dxa"/>
        </w:tblCellMar>
        <w:tblLook w:val="00A0"/>
      </w:tblPr>
      <w:tblGrid>
        <w:gridCol w:w="1720"/>
        <w:gridCol w:w="2460"/>
        <w:gridCol w:w="2120"/>
        <w:gridCol w:w="2560"/>
        <w:gridCol w:w="2040"/>
        <w:gridCol w:w="1500"/>
        <w:gridCol w:w="1840"/>
      </w:tblGrid>
      <w:tr w:rsidR="00682D3D" w:rsidRPr="00CD65EC">
        <w:trPr>
          <w:trHeight w:val="345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Dimanche</w:t>
            </w:r>
          </w:p>
        </w:tc>
      </w:tr>
      <w:tr w:rsidR="00682D3D" w:rsidRPr="00CD65EC">
        <w:trPr>
          <w:trHeight w:val="63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8h45-9h45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VITALITE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VITALITE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92D050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u w:val="single"/>
                <w:lang w:eastAsia="fr-FR"/>
              </w:rPr>
              <w:t>RANDO JOURNEE (mensuelle)</w:t>
            </w:r>
          </w:p>
        </w:tc>
      </w:tr>
      <w:tr w:rsidR="00682D3D" w:rsidRPr="00CD65EC">
        <w:trPr>
          <w:trHeight w:val="945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9h-10h30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MARCHE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  <w:tr w:rsidR="00682D3D" w:rsidRPr="00CD65EC">
        <w:trPr>
          <w:trHeight w:val="96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12h15-13h15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VITALITE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VITALITE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ATELIER PILATES</w:t>
            </w:r>
            <w:r w:rsidRPr="0048030A">
              <w:rPr>
                <w:rFonts w:ascii="Arial Narrow" w:hAnsi="Arial Narrow" w:cs="Arial Narrow"/>
                <w:color w:val="000000"/>
                <w:lang w:eastAsia="fr-FR"/>
              </w:rPr>
              <w:t xml:space="preserve"> (mensuel)</w:t>
            </w:r>
            <w:r w:rsidRPr="0048030A"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  <w:t xml:space="preserve"> 10h-11h30</w:t>
            </w:r>
          </w:p>
        </w:tc>
      </w:tr>
      <w:tr w:rsidR="00682D3D" w:rsidRPr="00CD65EC">
        <w:trPr>
          <w:trHeight w:val="66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12h30-13h30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ACTI'MARCH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  <w:tr w:rsidR="00682D3D" w:rsidRPr="00CD65EC">
        <w:trPr>
          <w:trHeight w:val="66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15h-16h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DOUCE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DOUCE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DOUCE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  <w:tr w:rsidR="00682D3D" w:rsidRPr="00CD65EC">
        <w:trPr>
          <w:trHeight w:val="66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16h-17h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ACTIVE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  <w:tr w:rsidR="00682D3D" w:rsidRPr="00CD65EC">
        <w:trPr>
          <w:trHeight w:val="63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17h15-18h15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sz w:val="24"/>
                <w:szCs w:val="24"/>
                <w:lang w:eastAsia="fr-FR"/>
              </w:rPr>
              <w:t>STRETCH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  <w:tr w:rsidR="00682D3D" w:rsidRPr="00CD65EC">
        <w:trPr>
          <w:trHeight w:val="66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17h30-18h30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DOUCE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PILATES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  <w:tr w:rsidR="00682D3D" w:rsidRPr="00CD65EC">
        <w:trPr>
          <w:trHeight w:val="645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18h30-19h30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lang w:eastAsia="fr-FR"/>
              </w:rPr>
              <w:t>STRETCH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  <w:tr w:rsidR="00682D3D" w:rsidRPr="00CD65EC">
        <w:trPr>
          <w:trHeight w:val="66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19h-20h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VITALITE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ACTIVE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  <w:tr w:rsidR="00682D3D" w:rsidRPr="00CD65EC">
        <w:trPr>
          <w:trHeight w:val="675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19h30-20h30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5050"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CARDIO FUN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2D3D" w:rsidRPr="0048030A" w:rsidRDefault="00682D3D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682D3D" w:rsidRDefault="00682D3D" w:rsidP="00891440">
      <w:bookmarkStart w:id="0" w:name="_GoBack"/>
      <w:bookmarkEnd w:id="0"/>
    </w:p>
    <w:sectPr w:rsidR="00682D3D" w:rsidSect="004803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54C"/>
    <w:multiLevelType w:val="multilevel"/>
    <w:tmpl w:val="651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9D45EBA"/>
    <w:multiLevelType w:val="multilevel"/>
    <w:tmpl w:val="5C0E19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278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30A"/>
    <w:rsid w:val="000F53C3"/>
    <w:rsid w:val="0048030A"/>
    <w:rsid w:val="00532828"/>
    <w:rsid w:val="00621453"/>
    <w:rsid w:val="00682D3D"/>
    <w:rsid w:val="007D7E93"/>
    <w:rsid w:val="0089138C"/>
    <w:rsid w:val="00891440"/>
    <w:rsid w:val="009823F5"/>
    <w:rsid w:val="00A176EE"/>
    <w:rsid w:val="00A551CD"/>
    <w:rsid w:val="00CC3B1B"/>
    <w:rsid w:val="00CD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53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453"/>
    <w:pPr>
      <w:keepNext/>
      <w:keepLines/>
      <w:numPr>
        <w:numId w:val="5"/>
      </w:numPr>
      <w:spacing w:before="240" w:after="240" w:line="360" w:lineRule="auto"/>
      <w:outlineLvl w:val="0"/>
    </w:pPr>
    <w:rPr>
      <w:b/>
      <w:bCs/>
      <w:caps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1453"/>
    <w:pPr>
      <w:keepNext/>
      <w:keepLines/>
      <w:numPr>
        <w:ilvl w:val="1"/>
        <w:numId w:val="5"/>
      </w:numPr>
      <w:spacing w:before="120" w:after="60" w:line="360" w:lineRule="auto"/>
      <w:outlineLvl w:val="1"/>
    </w:pPr>
    <w:rPr>
      <w:b/>
      <w:bCs/>
      <w:noProof/>
      <w:sz w:val="24"/>
      <w:szCs w:val="24"/>
      <w:lang w:eastAsia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1453"/>
    <w:pPr>
      <w:keepNext/>
      <w:keepLines/>
      <w:numPr>
        <w:ilvl w:val="2"/>
        <w:numId w:val="5"/>
      </w:numPr>
      <w:spacing w:before="120" w:after="60" w:line="360" w:lineRule="auto"/>
      <w:outlineLvl w:val="2"/>
    </w:pPr>
    <w:rPr>
      <w:rFonts w:ascii="Arial Gras" w:hAnsi="Arial Gras" w:cs="Arial Gras"/>
      <w:b/>
      <w:bCs/>
      <w:sz w:val="20"/>
      <w:szCs w:val="20"/>
      <w:lang w:eastAsia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1453"/>
    <w:pPr>
      <w:keepNext/>
      <w:keepLines/>
      <w:numPr>
        <w:ilvl w:val="3"/>
        <w:numId w:val="6"/>
      </w:numPr>
      <w:spacing w:before="120" w:after="60" w:line="360" w:lineRule="auto"/>
      <w:ind w:left="864" w:hanging="864"/>
      <w:outlineLvl w:val="3"/>
    </w:pPr>
    <w:rPr>
      <w:rFonts w:ascii="Arial Gras" w:hAnsi="Arial Gras" w:cs="Arial Gras"/>
      <w:b/>
      <w:bCs/>
      <w:sz w:val="20"/>
      <w:szCs w:val="20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21453"/>
    <w:rPr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21453"/>
    <w:rPr>
      <w:b/>
      <w:bCs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21453"/>
    <w:rPr>
      <w:rFonts w:ascii="Arial Gras" w:hAnsi="Arial Gras" w:cs="Arial Gras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21453"/>
    <w:rPr>
      <w:rFonts w:ascii="Arial Gras" w:hAnsi="Arial Gras" w:cs="Arial Gras"/>
      <w:b/>
      <w:bCs/>
    </w:rPr>
  </w:style>
  <w:style w:type="paragraph" w:styleId="Subtitle">
    <w:name w:val="Subtitle"/>
    <w:aliases w:val="I.1.1 Titre 3"/>
    <w:basedOn w:val="Normal"/>
    <w:next w:val="Normal"/>
    <w:link w:val="SubtitleChar"/>
    <w:uiPriority w:val="99"/>
    <w:qFormat/>
    <w:rsid w:val="00621453"/>
    <w:pPr>
      <w:numPr>
        <w:ilvl w:val="1"/>
      </w:numPr>
    </w:pPr>
    <w:rPr>
      <w:rFonts w:ascii="Arial" w:eastAsia="Times New Roman" w:hAnsi="Arial" w:cs="Arial"/>
      <w:color w:val="5A5A5A"/>
      <w:spacing w:val="15"/>
    </w:rPr>
  </w:style>
  <w:style w:type="character" w:customStyle="1" w:styleId="SubtitleChar">
    <w:name w:val="Subtitle Char"/>
    <w:aliases w:val="I.1.1 Titre 3 Char"/>
    <w:basedOn w:val="DefaultParagraphFont"/>
    <w:link w:val="Subtitle"/>
    <w:uiPriority w:val="99"/>
    <w:rsid w:val="00621453"/>
    <w:rPr>
      <w:rFonts w:ascii="Arial" w:hAnsi="Arial" w:cs="Arial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70</Words>
  <Characters>391</Characters>
  <Application>Microsoft Office Outlook</Application>
  <DocSecurity>0</DocSecurity>
  <Lines>0</Lines>
  <Paragraphs>0</Paragraphs>
  <ScaleCrop>false</ScaleCrop>
  <Company>CEA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REBIFFE Pascale</dc:creator>
  <cp:keywords/>
  <dc:description/>
  <cp:lastModifiedBy>GG</cp:lastModifiedBy>
  <cp:revision>3</cp:revision>
  <cp:lastPrinted>2019-07-23T12:27:00Z</cp:lastPrinted>
  <dcterms:created xsi:type="dcterms:W3CDTF">2019-07-23T12:26:00Z</dcterms:created>
  <dcterms:modified xsi:type="dcterms:W3CDTF">2019-07-24T17:49:00Z</dcterms:modified>
</cp:coreProperties>
</file>