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30" w:type="dxa"/>
        <w:tblCellMar>
          <w:left w:w="70" w:type="dxa"/>
          <w:right w:w="70" w:type="dxa"/>
        </w:tblCellMar>
        <w:tblLook w:val="00A0"/>
      </w:tblPr>
      <w:tblGrid>
        <w:gridCol w:w="1720"/>
        <w:gridCol w:w="1770"/>
        <w:gridCol w:w="1800"/>
        <w:gridCol w:w="1620"/>
        <w:gridCol w:w="1620"/>
        <w:gridCol w:w="1260"/>
        <w:gridCol w:w="1840"/>
      </w:tblGrid>
      <w:tr w:rsidR="00C45321" w:rsidRPr="00CD65EC">
        <w:trPr>
          <w:trHeight w:val="345"/>
        </w:trPr>
        <w:tc>
          <w:tcPr>
            <w:tcW w:w="172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77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Lundi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Mardi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Jeudi</w:t>
            </w:r>
          </w:p>
        </w:tc>
        <w:tc>
          <w:tcPr>
            <w:tcW w:w="162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Vendredi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Samedi</w:t>
            </w:r>
          </w:p>
        </w:tc>
        <w:tc>
          <w:tcPr>
            <w:tcW w:w="184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Dimanche</w:t>
            </w:r>
          </w:p>
        </w:tc>
      </w:tr>
      <w:tr w:rsidR="00C45321" w:rsidRPr="00CD65EC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8h45-9h45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shd w:val="clear" w:color="000000" w:fill="92D05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u w:val="single"/>
                <w:lang w:eastAsia="fr-FR"/>
              </w:rPr>
              <w:t>RANDO JOURNEE (mensuelle)</w:t>
            </w:r>
          </w:p>
        </w:tc>
      </w:tr>
      <w:tr w:rsidR="00C45321" w:rsidRPr="00CD65EC">
        <w:trPr>
          <w:trHeight w:val="94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9h-10h30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MARCHE</w:t>
            </w: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9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12h15-13h15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000000" w:fill="F2DCDB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ATELIER PILATES</w:t>
            </w:r>
            <w:r w:rsidRPr="0048030A">
              <w:rPr>
                <w:rFonts w:ascii="Arial Narrow" w:hAnsi="Arial Narrow" w:cs="Arial Narrow"/>
                <w:color w:val="000000"/>
                <w:lang w:eastAsia="fr-FR"/>
              </w:rPr>
              <w:t xml:space="preserve"> (mensuel)</w:t>
            </w:r>
            <w:r w:rsidRPr="0048030A"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  <w:t xml:space="preserve"> 10h-11h30</w:t>
            </w:r>
          </w:p>
        </w:tc>
      </w:tr>
      <w:tr w:rsidR="00C45321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12h30-13h30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66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ACTI'MARCH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15h-16h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16h-17h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ACTIVE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 w:rsidTr="0048234F">
        <w:trPr>
          <w:trHeight w:val="63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17h15-18h15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sz w:val="24"/>
                <w:szCs w:val="24"/>
                <w:lang w:eastAsia="fr-FR"/>
              </w:rPr>
              <w:t>STRETCH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 w:rsidTr="0048234F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16h30 – 17h30</w:t>
            </w:r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C45321" w:rsidRPr="006F2D86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PILATES 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17h30-18h30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DOUCE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1A0C7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PILATES</w:t>
            </w:r>
            <w:r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 xml:space="preserve"> 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4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18h30-19h30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lang w:eastAsia="fr-FR"/>
              </w:rPr>
              <w:t>STRETCH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60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19h-20h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VITALITE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990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GYM ACTIVE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  <w:tr w:rsidR="00C45321" w:rsidRPr="00CD65EC">
        <w:trPr>
          <w:trHeight w:val="675"/>
        </w:trPr>
        <w:tc>
          <w:tcPr>
            <w:tcW w:w="172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  <w:lang w:eastAsia="fr-FR"/>
              </w:rPr>
              <w:t>19h30-20h30</w:t>
            </w:r>
          </w:p>
        </w:tc>
        <w:tc>
          <w:tcPr>
            <w:tcW w:w="177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5050"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  <w:r w:rsidRPr="0048030A">
              <w:rPr>
                <w:rFonts w:ascii="Arial Narrow" w:hAnsi="Arial Narrow" w:cs="Arial Narrow"/>
                <w:b/>
                <w:bCs/>
                <w:color w:val="000000"/>
                <w:lang w:eastAsia="fr-FR"/>
              </w:rPr>
              <w:t>CARDIO FUN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45321" w:rsidRPr="0048030A" w:rsidRDefault="00C45321" w:rsidP="007D7E93">
            <w:pPr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4"/>
                <w:szCs w:val="24"/>
                <w:lang w:eastAsia="fr-FR"/>
              </w:rPr>
            </w:pPr>
          </w:p>
        </w:tc>
      </w:tr>
    </w:tbl>
    <w:p w:rsidR="00C45321" w:rsidRDefault="00C45321" w:rsidP="00891440">
      <w:bookmarkStart w:id="0" w:name="_GoBack"/>
      <w:bookmarkEnd w:id="0"/>
    </w:p>
    <w:sectPr w:rsidR="00C45321" w:rsidSect="0048030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Gra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7454C"/>
    <w:multiLevelType w:val="multilevel"/>
    <w:tmpl w:val="6512E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9D45EBA"/>
    <w:multiLevelType w:val="multilevel"/>
    <w:tmpl w:val="5C0E19F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2278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030A"/>
    <w:rsid w:val="000F53C3"/>
    <w:rsid w:val="00295BF3"/>
    <w:rsid w:val="003776CB"/>
    <w:rsid w:val="0048030A"/>
    <w:rsid w:val="0048234F"/>
    <w:rsid w:val="00526FF6"/>
    <w:rsid w:val="00532828"/>
    <w:rsid w:val="00621453"/>
    <w:rsid w:val="00682D3D"/>
    <w:rsid w:val="006F2D86"/>
    <w:rsid w:val="007A5F63"/>
    <w:rsid w:val="007D7E93"/>
    <w:rsid w:val="0089138C"/>
    <w:rsid w:val="00891440"/>
    <w:rsid w:val="009823F5"/>
    <w:rsid w:val="00A176EE"/>
    <w:rsid w:val="00A551CD"/>
    <w:rsid w:val="00C23D75"/>
    <w:rsid w:val="00C45321"/>
    <w:rsid w:val="00CC3B1B"/>
    <w:rsid w:val="00CD65EC"/>
    <w:rsid w:val="00D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53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1453"/>
    <w:pPr>
      <w:keepNext/>
      <w:keepLines/>
      <w:numPr>
        <w:numId w:val="5"/>
      </w:numPr>
      <w:spacing w:before="240" w:after="240" w:line="360" w:lineRule="auto"/>
      <w:outlineLvl w:val="0"/>
    </w:pPr>
    <w:rPr>
      <w:b/>
      <w:bCs/>
      <w:caps/>
      <w:sz w:val="24"/>
      <w:szCs w:val="24"/>
      <w:lang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1453"/>
    <w:pPr>
      <w:keepNext/>
      <w:keepLines/>
      <w:numPr>
        <w:ilvl w:val="1"/>
        <w:numId w:val="5"/>
      </w:numPr>
      <w:spacing w:before="120" w:after="60" w:line="360" w:lineRule="auto"/>
      <w:outlineLvl w:val="1"/>
    </w:pPr>
    <w:rPr>
      <w:b/>
      <w:bCs/>
      <w:noProof/>
      <w:sz w:val="24"/>
      <w:szCs w:val="24"/>
      <w:lang w:eastAsia="fr-FR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1453"/>
    <w:pPr>
      <w:keepNext/>
      <w:keepLines/>
      <w:numPr>
        <w:ilvl w:val="2"/>
        <w:numId w:val="5"/>
      </w:numPr>
      <w:spacing w:before="120" w:after="60" w:line="360" w:lineRule="auto"/>
      <w:outlineLvl w:val="2"/>
    </w:pPr>
    <w:rPr>
      <w:rFonts w:ascii="Arial Gras" w:hAnsi="Arial Gras" w:cs="Arial Gras"/>
      <w:b/>
      <w:bCs/>
      <w:sz w:val="20"/>
      <w:szCs w:val="20"/>
      <w:lang w:eastAsia="fr-FR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1453"/>
    <w:pPr>
      <w:keepNext/>
      <w:keepLines/>
      <w:numPr>
        <w:ilvl w:val="3"/>
        <w:numId w:val="6"/>
      </w:numPr>
      <w:spacing w:before="120" w:after="60" w:line="360" w:lineRule="auto"/>
      <w:ind w:left="864" w:hanging="864"/>
      <w:outlineLvl w:val="3"/>
    </w:pPr>
    <w:rPr>
      <w:rFonts w:ascii="Arial Gras" w:hAnsi="Arial Gras" w:cs="Arial Gras"/>
      <w:b/>
      <w:bCs/>
      <w:sz w:val="20"/>
      <w:szCs w:val="20"/>
      <w:lang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21453"/>
    <w:rPr>
      <w:b/>
      <w:bCs/>
      <w:cap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621453"/>
    <w:rPr>
      <w:b/>
      <w:bCs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9"/>
    <w:rsid w:val="00621453"/>
    <w:rPr>
      <w:rFonts w:ascii="Arial Gras" w:hAnsi="Arial Gras" w:cs="Arial Gras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rsid w:val="00621453"/>
    <w:rPr>
      <w:rFonts w:ascii="Arial Gras" w:hAnsi="Arial Gras" w:cs="Arial Gras"/>
      <w:b/>
      <w:bCs/>
    </w:rPr>
  </w:style>
  <w:style w:type="paragraph" w:styleId="Subtitle">
    <w:name w:val="Subtitle"/>
    <w:aliases w:val="I.1.1 Titre 3"/>
    <w:basedOn w:val="Normal"/>
    <w:next w:val="Normal"/>
    <w:link w:val="SubtitleChar"/>
    <w:uiPriority w:val="99"/>
    <w:qFormat/>
    <w:rsid w:val="00621453"/>
    <w:pPr>
      <w:numPr>
        <w:ilvl w:val="1"/>
      </w:numPr>
    </w:pPr>
    <w:rPr>
      <w:rFonts w:ascii="Arial" w:eastAsia="Times New Roman" w:hAnsi="Arial" w:cs="Arial"/>
      <w:color w:val="5A5A5A"/>
      <w:spacing w:val="15"/>
    </w:rPr>
  </w:style>
  <w:style w:type="character" w:customStyle="1" w:styleId="SubtitleChar">
    <w:name w:val="Subtitle Char"/>
    <w:aliases w:val="I.1.1 Titre 3 Char"/>
    <w:basedOn w:val="DefaultParagraphFont"/>
    <w:link w:val="Subtitle"/>
    <w:uiPriority w:val="99"/>
    <w:rsid w:val="00621453"/>
    <w:rPr>
      <w:rFonts w:ascii="Arial" w:hAnsi="Arial" w:cs="Arial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79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2</Pages>
  <Words>75</Words>
  <Characters>418</Characters>
  <Application>Microsoft Office Outlook</Application>
  <DocSecurity>0</DocSecurity>
  <Lines>0</Lines>
  <Paragraphs>0</Paragraphs>
  <ScaleCrop>false</ScaleCrop>
  <Company>CEA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REBIFFE Pascale</dc:creator>
  <cp:keywords/>
  <dc:description/>
  <cp:lastModifiedBy>GG</cp:lastModifiedBy>
  <cp:revision>6</cp:revision>
  <cp:lastPrinted>2019-07-23T12:27:00Z</cp:lastPrinted>
  <dcterms:created xsi:type="dcterms:W3CDTF">2019-07-23T12:26:00Z</dcterms:created>
  <dcterms:modified xsi:type="dcterms:W3CDTF">2019-10-04T13:34:00Z</dcterms:modified>
</cp:coreProperties>
</file>